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4865D8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BF06148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865D8">
        <w:rPr>
          <w:rFonts w:ascii="Times New Roman" w:hAnsi="Times New Roman"/>
          <w:b/>
          <w:szCs w:val="24"/>
          <w:lang w:val="ro-RO"/>
        </w:rPr>
        <w:t>ADY ENDRE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4865D8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4865D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4865D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4865D8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4865D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4865D8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4865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4865D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2022-05-30T19:07:00Z</dcterms:created>
  <dcterms:modified xsi:type="dcterms:W3CDTF">2022-05-30T19:07:00Z</dcterms:modified>
</cp:coreProperties>
</file>