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3F69C32B" w:rsidR="00B766E1" w:rsidRPr="00AB201F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>ȘCOALA GIMNAZIALĂ ”</w:t>
      </w:r>
      <w:r w:rsidR="002668AB">
        <w:rPr>
          <w:rFonts w:ascii="Times New Roman" w:hAnsi="Times New Roman"/>
          <w:b/>
          <w:szCs w:val="24"/>
        </w:rPr>
        <w:t>NÉRI SZENT FŰLÖP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b/>
          <w:szCs w:val="24"/>
        </w:rPr>
        <w:t>SF. GHEORGHE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42CEE13D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2C106F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2C106F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2DE6" w14:textId="77777777" w:rsidR="00616A59" w:rsidRDefault="00616A59" w:rsidP="00E160F0">
      <w:pPr>
        <w:spacing w:after="0"/>
      </w:pPr>
      <w:r>
        <w:separator/>
      </w:r>
    </w:p>
  </w:endnote>
  <w:endnote w:type="continuationSeparator" w:id="0">
    <w:p w14:paraId="1DC4838F" w14:textId="77777777" w:rsidR="00616A59" w:rsidRDefault="00616A5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CA80" w14:textId="77777777" w:rsidR="00616A59" w:rsidRDefault="00616A59" w:rsidP="00E160F0">
      <w:pPr>
        <w:spacing w:after="0"/>
      </w:pPr>
      <w:r>
        <w:separator/>
      </w:r>
    </w:p>
  </w:footnote>
  <w:footnote w:type="continuationSeparator" w:id="0">
    <w:p w14:paraId="0793ED51" w14:textId="77777777" w:rsidR="00616A59" w:rsidRDefault="00616A5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16A5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16A5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15B3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106F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6A5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2021-05-24T08:17:00Z</dcterms:created>
  <dcterms:modified xsi:type="dcterms:W3CDTF">2021-05-24T08:23:00Z</dcterms:modified>
</cp:coreProperties>
</file>