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513FCD26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FE53ED">
        <w:rPr>
          <w:rFonts w:ascii="Times New Roman" w:hAnsi="Times New Roman"/>
          <w:b/>
          <w:szCs w:val="24"/>
        </w:rPr>
        <w:t>NAGY MÓZES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FE53ED">
        <w:rPr>
          <w:rFonts w:ascii="Times New Roman" w:hAnsi="Times New Roman"/>
          <w:b/>
          <w:szCs w:val="24"/>
        </w:rPr>
        <w:t>ESTELNIC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60052B0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E53ED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FE53ED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7EA5" w14:textId="77777777" w:rsidR="00384CC8" w:rsidRDefault="00384CC8" w:rsidP="00E160F0">
      <w:pPr>
        <w:spacing w:after="0"/>
      </w:pPr>
      <w:r>
        <w:separator/>
      </w:r>
    </w:p>
  </w:endnote>
  <w:endnote w:type="continuationSeparator" w:id="0">
    <w:p w14:paraId="649BFF15" w14:textId="77777777" w:rsidR="00384CC8" w:rsidRDefault="00384CC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C07A" w14:textId="77777777" w:rsidR="00384CC8" w:rsidRDefault="00384CC8" w:rsidP="00E160F0">
      <w:pPr>
        <w:spacing w:after="0"/>
      </w:pPr>
      <w:r>
        <w:separator/>
      </w:r>
    </w:p>
  </w:footnote>
  <w:footnote w:type="continuationSeparator" w:id="0">
    <w:p w14:paraId="2C011C01" w14:textId="77777777" w:rsidR="00384CC8" w:rsidRDefault="00384CC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84CC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84CC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CC8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2021-05-24T08:45:00Z</dcterms:created>
  <dcterms:modified xsi:type="dcterms:W3CDTF">2021-05-24T08:46:00Z</dcterms:modified>
</cp:coreProperties>
</file>