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5055B370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0D740C">
        <w:rPr>
          <w:rFonts w:ascii="Times New Roman" w:hAnsi="Times New Roman"/>
          <w:b/>
          <w:szCs w:val="24"/>
        </w:rPr>
        <w:t>MIKES KELEMEN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0D740C">
        <w:rPr>
          <w:rFonts w:ascii="Times New Roman" w:hAnsi="Times New Roman"/>
          <w:b/>
          <w:szCs w:val="24"/>
        </w:rPr>
        <w:t>ZAGON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DA06FF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C46E2E">
        <w:rPr>
          <w:bCs/>
          <w:sz w:val="18"/>
          <w:szCs w:val="18"/>
        </w:rPr>
        <w:t>orașul Covasna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3625" w14:textId="77777777" w:rsidR="00DB76F6" w:rsidRDefault="00DB76F6" w:rsidP="00E160F0">
      <w:pPr>
        <w:spacing w:after="0"/>
      </w:pPr>
      <w:r>
        <w:separator/>
      </w:r>
    </w:p>
  </w:endnote>
  <w:endnote w:type="continuationSeparator" w:id="0">
    <w:p w14:paraId="74F9B4F3" w14:textId="77777777" w:rsidR="00DB76F6" w:rsidRDefault="00DB76F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D4FC" w14:textId="77777777" w:rsidR="00DB76F6" w:rsidRDefault="00DB76F6" w:rsidP="00E160F0">
      <w:pPr>
        <w:spacing w:after="0"/>
      </w:pPr>
      <w:r>
        <w:separator/>
      </w:r>
    </w:p>
  </w:footnote>
  <w:footnote w:type="continuationSeparator" w:id="0">
    <w:p w14:paraId="7B26F8F4" w14:textId="77777777" w:rsidR="00DB76F6" w:rsidRDefault="00DB76F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DB76F6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DB76F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46E2E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6F6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0E7D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2021-05-24T08:55:00Z</dcterms:created>
  <dcterms:modified xsi:type="dcterms:W3CDTF">2021-05-24T09:21:00Z</dcterms:modified>
</cp:coreProperties>
</file>