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71BDFBCC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C72B42">
        <w:rPr>
          <w:rFonts w:ascii="Times New Roman" w:hAnsi="Times New Roman"/>
          <w:b/>
          <w:szCs w:val="24"/>
        </w:rPr>
        <w:t>MIHAIL SADOVEANU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C72B42">
        <w:rPr>
          <w:rFonts w:ascii="Times New Roman" w:hAnsi="Times New Roman"/>
          <w:b/>
          <w:szCs w:val="24"/>
        </w:rPr>
        <w:t>INT. BUZĂULUI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0373D1F4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</w:t>
      </w:r>
      <w:r w:rsidR="00C72B42">
        <w:rPr>
          <w:bCs/>
          <w:sz w:val="18"/>
          <w:szCs w:val="18"/>
        </w:rPr>
        <w:t>orașul Int. Buzăului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5C7" w:rsidRPr="00617AE3" w14:paraId="4788448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0939" w14:textId="1FC7986B" w:rsidR="002405C7" w:rsidRPr="00617AE3" w:rsidRDefault="002405C7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A4D4" w14:textId="77777777" w:rsidR="002405C7" w:rsidRPr="00617AE3" w:rsidRDefault="002405C7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19AD" w14:textId="77777777" w:rsidR="002405C7" w:rsidRPr="00617AE3" w:rsidRDefault="002405C7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F8B0" w14:textId="77777777" w:rsidR="002405C7" w:rsidRPr="00617AE3" w:rsidRDefault="002405C7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2E90" w14:textId="77777777" w:rsidR="002405C7" w:rsidRPr="00617AE3" w:rsidRDefault="002405C7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0DBF" w14:textId="77777777" w:rsidR="002405C7" w:rsidRPr="00617AE3" w:rsidRDefault="002405C7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5C7" w:rsidRPr="00617AE3" w14:paraId="42BB5E1A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BAFB" w14:textId="70E4DA8B" w:rsidR="002405C7" w:rsidRPr="00617AE3" w:rsidRDefault="002405C7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F491" w14:textId="77777777" w:rsidR="002405C7" w:rsidRPr="00617AE3" w:rsidRDefault="002405C7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4028" w14:textId="77777777" w:rsidR="002405C7" w:rsidRPr="00617AE3" w:rsidRDefault="002405C7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2470" w14:textId="77777777" w:rsidR="002405C7" w:rsidRPr="00617AE3" w:rsidRDefault="002405C7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915D" w14:textId="77777777" w:rsidR="002405C7" w:rsidRPr="00617AE3" w:rsidRDefault="002405C7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6ADC" w14:textId="77777777" w:rsidR="002405C7" w:rsidRPr="00617AE3" w:rsidRDefault="002405C7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5C7" w:rsidRPr="00617AE3" w14:paraId="1E37B6EA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DAAF" w14:textId="3796D4B6" w:rsidR="002405C7" w:rsidRPr="00617AE3" w:rsidRDefault="002405C7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2A5D" w14:textId="77777777" w:rsidR="002405C7" w:rsidRPr="00617AE3" w:rsidRDefault="002405C7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13DE" w14:textId="77777777" w:rsidR="002405C7" w:rsidRPr="00617AE3" w:rsidRDefault="002405C7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FC93" w14:textId="77777777" w:rsidR="002405C7" w:rsidRPr="00617AE3" w:rsidRDefault="002405C7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4D79" w14:textId="77777777" w:rsidR="002405C7" w:rsidRPr="00617AE3" w:rsidRDefault="002405C7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EC07" w14:textId="77777777" w:rsidR="002405C7" w:rsidRPr="00617AE3" w:rsidRDefault="002405C7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5C7" w:rsidRPr="00617AE3" w14:paraId="5662A79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D273" w14:textId="1AB0CFC5" w:rsidR="002405C7" w:rsidRPr="00617AE3" w:rsidRDefault="002405C7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6888" w14:textId="77777777" w:rsidR="002405C7" w:rsidRPr="00617AE3" w:rsidRDefault="002405C7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12AE" w14:textId="77777777" w:rsidR="002405C7" w:rsidRPr="00617AE3" w:rsidRDefault="002405C7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7EEC" w14:textId="77777777" w:rsidR="002405C7" w:rsidRPr="00617AE3" w:rsidRDefault="002405C7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D1D0" w14:textId="77777777" w:rsidR="002405C7" w:rsidRPr="00617AE3" w:rsidRDefault="002405C7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0D99" w14:textId="77777777" w:rsidR="002405C7" w:rsidRPr="00617AE3" w:rsidRDefault="002405C7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5C7" w:rsidRPr="00617AE3" w14:paraId="154DEC2B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D15C" w14:textId="30F5E054" w:rsidR="002405C7" w:rsidRPr="00617AE3" w:rsidRDefault="002405C7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7A87" w14:textId="77777777" w:rsidR="002405C7" w:rsidRPr="00617AE3" w:rsidRDefault="002405C7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9185" w14:textId="77777777" w:rsidR="002405C7" w:rsidRPr="00617AE3" w:rsidRDefault="002405C7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5431" w14:textId="77777777" w:rsidR="002405C7" w:rsidRPr="00617AE3" w:rsidRDefault="002405C7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8A1C" w14:textId="77777777" w:rsidR="002405C7" w:rsidRPr="00617AE3" w:rsidRDefault="002405C7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1163" w14:textId="77777777" w:rsidR="002405C7" w:rsidRPr="00617AE3" w:rsidRDefault="002405C7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4870AACC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C72B42">
        <w:rPr>
          <w:rFonts w:ascii="Times New Roman" w:hAnsi="Times New Roman"/>
          <w:szCs w:val="24"/>
        </w:rPr>
        <w:t>1</w:t>
      </w:r>
      <w:r w:rsidR="00DD7719">
        <w:rPr>
          <w:rFonts w:ascii="Times New Roman" w:hAnsi="Times New Roman"/>
          <w:szCs w:val="24"/>
        </w:rPr>
        <w:t>5</w:t>
      </w:r>
      <w:r w:rsidRPr="00617AE3">
        <w:rPr>
          <w:rFonts w:ascii="Times New Roman" w:hAnsi="Times New Roman"/>
          <w:szCs w:val="24"/>
        </w:rPr>
        <w:t xml:space="preserve"> (</w:t>
      </w:r>
      <w:r w:rsidR="00DD7719">
        <w:rPr>
          <w:rFonts w:ascii="Times New Roman" w:hAnsi="Times New Roman"/>
          <w:szCs w:val="24"/>
        </w:rPr>
        <w:t>cin</w:t>
      </w:r>
      <w:r w:rsidR="00C72B42">
        <w:rPr>
          <w:rFonts w:ascii="Times New Roman" w:hAnsi="Times New Roman"/>
          <w:szCs w:val="24"/>
        </w:rPr>
        <w:t>cisprezece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lastRenderedPageBreak/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6AE4" w14:textId="77777777" w:rsidR="00D724FC" w:rsidRDefault="00D724FC" w:rsidP="00E160F0">
      <w:pPr>
        <w:spacing w:after="0"/>
      </w:pPr>
      <w:r>
        <w:separator/>
      </w:r>
    </w:p>
  </w:endnote>
  <w:endnote w:type="continuationSeparator" w:id="0">
    <w:p w14:paraId="4FC1DF89" w14:textId="77777777" w:rsidR="00D724FC" w:rsidRDefault="00D724F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819C" w14:textId="77777777" w:rsidR="00D724FC" w:rsidRDefault="00D724FC" w:rsidP="00E160F0">
      <w:pPr>
        <w:spacing w:after="0"/>
      </w:pPr>
      <w:r>
        <w:separator/>
      </w:r>
    </w:p>
  </w:footnote>
  <w:footnote w:type="continuationSeparator" w:id="0">
    <w:p w14:paraId="05F16168" w14:textId="77777777" w:rsidR="00D724FC" w:rsidRDefault="00D724F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D724FC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D724FC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2A7"/>
    <w:rsid w:val="00234CC0"/>
    <w:rsid w:val="002351CE"/>
    <w:rsid w:val="00236327"/>
    <w:rsid w:val="002405C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5FE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033A"/>
    <w:rsid w:val="00A5192B"/>
    <w:rsid w:val="00A522C5"/>
    <w:rsid w:val="00A5472D"/>
    <w:rsid w:val="00A6382B"/>
    <w:rsid w:val="00A66BCC"/>
    <w:rsid w:val="00A67C38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BB1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B42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E4102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24FC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2021-05-24T09:28:00Z</dcterms:created>
  <dcterms:modified xsi:type="dcterms:W3CDTF">2021-05-24T09:31:00Z</dcterms:modified>
</cp:coreProperties>
</file>