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243C2231" w:rsidR="00B766E1" w:rsidRPr="003A6921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3A6921">
        <w:rPr>
          <w:rFonts w:ascii="Times New Roman" w:hAnsi="Times New Roman"/>
          <w:b/>
          <w:szCs w:val="24"/>
        </w:rPr>
        <w:t>KUN KOCSÁRD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3A6921">
        <w:rPr>
          <w:rFonts w:ascii="Times New Roman" w:hAnsi="Times New Roman"/>
          <w:b/>
          <w:szCs w:val="24"/>
        </w:rPr>
        <w:t>OJDULA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2F1EE68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3A6921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3A6921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0CF6" w14:textId="77777777" w:rsidR="00492E6F" w:rsidRDefault="00492E6F" w:rsidP="00E160F0">
      <w:pPr>
        <w:spacing w:after="0"/>
      </w:pPr>
      <w:r>
        <w:separator/>
      </w:r>
    </w:p>
  </w:endnote>
  <w:endnote w:type="continuationSeparator" w:id="0">
    <w:p w14:paraId="72918EF7" w14:textId="77777777" w:rsidR="00492E6F" w:rsidRDefault="00492E6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8FFA" w14:textId="77777777" w:rsidR="00492E6F" w:rsidRDefault="00492E6F" w:rsidP="00E160F0">
      <w:pPr>
        <w:spacing w:after="0"/>
      </w:pPr>
      <w:r>
        <w:separator/>
      </w:r>
    </w:p>
  </w:footnote>
  <w:footnote w:type="continuationSeparator" w:id="0">
    <w:p w14:paraId="1F69EBFA" w14:textId="77777777" w:rsidR="00492E6F" w:rsidRDefault="00492E6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492E6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492E6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A44C4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A6921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2E6F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5B35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2021-05-24T13:40:00Z</dcterms:created>
  <dcterms:modified xsi:type="dcterms:W3CDTF">2021-05-24T13:41:00Z</dcterms:modified>
</cp:coreProperties>
</file>