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F8C3751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AD288C">
        <w:rPr>
          <w:rFonts w:ascii="Times New Roman" w:hAnsi="Times New Roman"/>
          <w:b/>
          <w:szCs w:val="24"/>
        </w:rPr>
        <w:t>KICSI ANTAL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AD288C">
        <w:rPr>
          <w:rFonts w:ascii="Times New Roman" w:hAnsi="Times New Roman"/>
          <w:b/>
          <w:szCs w:val="24"/>
        </w:rPr>
        <w:t>TURIA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37B509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D288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D288C">
        <w:rPr>
          <w:rFonts w:ascii="Times New Roman" w:hAnsi="Times New Roman"/>
          <w:szCs w:val="24"/>
        </w:rPr>
        <w:t>zece)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11A8" w14:textId="77777777" w:rsidR="00CF6422" w:rsidRDefault="00CF6422" w:rsidP="00E160F0">
      <w:pPr>
        <w:spacing w:after="0"/>
      </w:pPr>
      <w:r>
        <w:separator/>
      </w:r>
    </w:p>
  </w:endnote>
  <w:endnote w:type="continuationSeparator" w:id="0">
    <w:p w14:paraId="1F179C50" w14:textId="77777777" w:rsidR="00CF6422" w:rsidRDefault="00CF642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6745" w14:textId="77777777" w:rsidR="00CF6422" w:rsidRDefault="00CF6422" w:rsidP="00E160F0">
      <w:pPr>
        <w:spacing w:after="0"/>
      </w:pPr>
      <w:r>
        <w:separator/>
      </w:r>
    </w:p>
  </w:footnote>
  <w:footnote w:type="continuationSeparator" w:id="0">
    <w:p w14:paraId="3F024872" w14:textId="77777777" w:rsidR="00CF6422" w:rsidRDefault="00CF642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CF6422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CF642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6422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2021-05-24T08:49:00Z</dcterms:created>
  <dcterms:modified xsi:type="dcterms:W3CDTF">2021-05-24T08:50:00Z</dcterms:modified>
</cp:coreProperties>
</file>