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B2FECB4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A978B5">
        <w:rPr>
          <w:rFonts w:ascii="Times New Roman" w:hAnsi="Times New Roman"/>
          <w:b/>
          <w:szCs w:val="24"/>
        </w:rPr>
        <w:t>KÁLNOKY LUDMILLA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A978B5">
        <w:rPr>
          <w:rFonts w:ascii="Times New Roman" w:hAnsi="Times New Roman"/>
          <w:b/>
          <w:szCs w:val="24"/>
        </w:rPr>
        <w:t>VALEA CRISULUI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6105438B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978B5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978B5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03CD" w14:textId="77777777" w:rsidR="00FE1030" w:rsidRDefault="00FE1030" w:rsidP="00E160F0">
      <w:pPr>
        <w:spacing w:after="0"/>
      </w:pPr>
      <w:r>
        <w:separator/>
      </w:r>
    </w:p>
  </w:endnote>
  <w:endnote w:type="continuationSeparator" w:id="0">
    <w:p w14:paraId="0AC8A9CC" w14:textId="77777777" w:rsidR="00FE1030" w:rsidRDefault="00FE103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E187" w14:textId="77777777" w:rsidR="00FE1030" w:rsidRDefault="00FE1030" w:rsidP="00E160F0">
      <w:pPr>
        <w:spacing w:after="0"/>
      </w:pPr>
      <w:r>
        <w:separator/>
      </w:r>
    </w:p>
  </w:footnote>
  <w:footnote w:type="continuationSeparator" w:id="0">
    <w:p w14:paraId="07215D8E" w14:textId="77777777" w:rsidR="00FE1030" w:rsidRDefault="00FE103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FE103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FE103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1030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2021-05-24T08:33:00Z</dcterms:created>
  <dcterms:modified xsi:type="dcterms:W3CDTF">2021-05-24T08:33:00Z</dcterms:modified>
</cp:coreProperties>
</file>