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58174292" w:rsidR="00B766E1" w:rsidRPr="00AB201F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>ȘCOALA GIMNAZIALĂ ”</w:t>
      </w:r>
      <w:r w:rsidR="000326F1">
        <w:rPr>
          <w:rFonts w:ascii="Times New Roman" w:hAnsi="Times New Roman"/>
          <w:b/>
          <w:szCs w:val="24"/>
        </w:rPr>
        <w:t>GÖDRI FERENC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>
        <w:rPr>
          <w:rFonts w:ascii="Times New Roman" w:hAnsi="Times New Roman"/>
          <w:b/>
          <w:szCs w:val="24"/>
        </w:rPr>
        <w:t>SF. GHEORGHE</w:t>
      </w:r>
    </w:p>
    <w:p w14:paraId="60E3C768" w14:textId="66633DA4" w:rsidR="00B766E1" w:rsidRPr="00617AE3" w:rsidRDefault="00B766E1" w:rsidP="00B766E1">
      <w:pPr>
        <w:spacing w:after="0"/>
        <w:jc w:val="left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18F9E7E4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Sf. Gheorghe)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0D7E329A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373149">
        <w:rPr>
          <w:rFonts w:ascii="Times New Roman" w:hAnsi="Times New Roman"/>
          <w:szCs w:val="24"/>
        </w:rPr>
        <w:t>10</w:t>
      </w:r>
      <w:r w:rsidRPr="00617AE3">
        <w:rPr>
          <w:rFonts w:ascii="Times New Roman" w:hAnsi="Times New Roman"/>
          <w:szCs w:val="24"/>
        </w:rPr>
        <w:t xml:space="preserve"> (</w:t>
      </w:r>
      <w:r w:rsidR="00373149">
        <w:rPr>
          <w:rFonts w:ascii="Times New Roman" w:hAnsi="Times New Roman"/>
          <w:szCs w:val="24"/>
        </w:rPr>
        <w:t>zece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C385" w14:textId="77777777" w:rsidR="00441888" w:rsidRDefault="00441888" w:rsidP="00E160F0">
      <w:pPr>
        <w:spacing w:after="0"/>
      </w:pPr>
      <w:r>
        <w:separator/>
      </w:r>
    </w:p>
  </w:endnote>
  <w:endnote w:type="continuationSeparator" w:id="0">
    <w:p w14:paraId="6BB989E4" w14:textId="77777777" w:rsidR="00441888" w:rsidRDefault="00441888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3505" w14:textId="77777777" w:rsidR="00441888" w:rsidRDefault="00441888" w:rsidP="00E160F0">
      <w:pPr>
        <w:spacing w:after="0"/>
      </w:pPr>
      <w:r>
        <w:separator/>
      </w:r>
    </w:p>
  </w:footnote>
  <w:footnote w:type="continuationSeparator" w:id="0">
    <w:p w14:paraId="7C15F07F" w14:textId="77777777" w:rsidR="00441888" w:rsidRDefault="00441888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441888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441888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73149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1888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3CB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319CE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3FEF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4A3B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66B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2021-05-24T08:16:00Z</dcterms:created>
  <dcterms:modified xsi:type="dcterms:W3CDTF">2021-05-24T08:23:00Z</dcterms:modified>
</cp:coreProperties>
</file>