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2BE195D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dr. „GELEI JÓZSEF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DD7719">
        <w:rPr>
          <w:rFonts w:ascii="Times New Roman" w:hAnsi="Times New Roman"/>
          <w:b/>
          <w:szCs w:val="24"/>
        </w:rPr>
        <w:t>ARCUS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252439E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DD7719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DD7719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0812" w14:textId="77777777" w:rsidR="00A5033A" w:rsidRDefault="00A5033A" w:rsidP="00E160F0">
      <w:pPr>
        <w:spacing w:after="0"/>
      </w:pPr>
      <w:r>
        <w:separator/>
      </w:r>
    </w:p>
  </w:endnote>
  <w:endnote w:type="continuationSeparator" w:id="0">
    <w:p w14:paraId="5B428760" w14:textId="77777777" w:rsidR="00A5033A" w:rsidRDefault="00A5033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179E" w14:textId="77777777" w:rsidR="00A5033A" w:rsidRDefault="00A5033A" w:rsidP="00E160F0">
      <w:pPr>
        <w:spacing w:after="0"/>
      </w:pPr>
      <w:r>
        <w:separator/>
      </w:r>
    </w:p>
  </w:footnote>
  <w:footnote w:type="continuationSeparator" w:id="0">
    <w:p w14:paraId="3FF895D2" w14:textId="77777777" w:rsidR="00A5033A" w:rsidRDefault="00A5033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A5033A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A5033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033A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2021-05-24T08:34:00Z</dcterms:created>
  <dcterms:modified xsi:type="dcterms:W3CDTF">2021-05-24T08:35:00Z</dcterms:modified>
</cp:coreProperties>
</file>