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3D86B16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A7458A">
        <w:rPr>
          <w:rFonts w:ascii="Times New Roman" w:hAnsi="Times New Roman"/>
          <w:b/>
          <w:szCs w:val="24"/>
        </w:rPr>
        <w:t>FEJÉR ÁKOS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A7458A">
        <w:rPr>
          <w:rFonts w:ascii="Times New Roman" w:hAnsi="Times New Roman"/>
          <w:b/>
          <w:szCs w:val="24"/>
        </w:rPr>
        <w:t>MICFALAU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5715B35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752ECB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752ECB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B32F" w14:textId="77777777" w:rsidR="00A07CE0" w:rsidRDefault="00A07CE0" w:rsidP="00E160F0">
      <w:pPr>
        <w:spacing w:after="0"/>
      </w:pPr>
      <w:r>
        <w:separator/>
      </w:r>
    </w:p>
  </w:endnote>
  <w:endnote w:type="continuationSeparator" w:id="0">
    <w:p w14:paraId="7C2B64E9" w14:textId="77777777" w:rsidR="00A07CE0" w:rsidRDefault="00A07CE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4E66" w14:textId="77777777" w:rsidR="00A07CE0" w:rsidRDefault="00A07CE0" w:rsidP="00E160F0">
      <w:pPr>
        <w:spacing w:after="0"/>
      </w:pPr>
      <w:r>
        <w:separator/>
      </w:r>
    </w:p>
  </w:footnote>
  <w:footnote w:type="continuationSeparator" w:id="0">
    <w:p w14:paraId="768CE383" w14:textId="77777777" w:rsidR="00A07CE0" w:rsidRDefault="00A07CE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A07CE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A07CE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0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2021-05-24T08:37:00Z</dcterms:created>
  <dcterms:modified xsi:type="dcterms:W3CDTF">2021-05-24T08:38:00Z</dcterms:modified>
</cp:coreProperties>
</file>