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87AC09B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4875FE">
        <w:rPr>
          <w:rFonts w:ascii="Times New Roman" w:hAnsi="Times New Roman"/>
          <w:b/>
          <w:szCs w:val="24"/>
        </w:rPr>
        <w:t>BARTHA KAROLY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4875FE">
        <w:rPr>
          <w:rFonts w:ascii="Times New Roman" w:hAnsi="Times New Roman"/>
          <w:b/>
          <w:szCs w:val="24"/>
        </w:rPr>
        <w:t>BOROȘNEU MARE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252439E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DD7719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DD7719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C08D" w14:textId="77777777" w:rsidR="00E731FA" w:rsidRDefault="00E731FA" w:rsidP="00E160F0">
      <w:pPr>
        <w:spacing w:after="0"/>
      </w:pPr>
      <w:r>
        <w:separator/>
      </w:r>
    </w:p>
  </w:endnote>
  <w:endnote w:type="continuationSeparator" w:id="0">
    <w:p w14:paraId="5FE10D7C" w14:textId="77777777" w:rsidR="00E731FA" w:rsidRDefault="00E731F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D8CA" w14:textId="77777777" w:rsidR="00E731FA" w:rsidRDefault="00E731FA" w:rsidP="00E160F0">
      <w:pPr>
        <w:spacing w:after="0"/>
      </w:pPr>
      <w:r>
        <w:separator/>
      </w:r>
    </w:p>
  </w:footnote>
  <w:footnote w:type="continuationSeparator" w:id="0">
    <w:p w14:paraId="6FD33FDC" w14:textId="77777777" w:rsidR="00E731FA" w:rsidRDefault="00E731F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731FA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731F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5FE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033A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BB1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1FA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2021-05-24T09:26:00Z</dcterms:created>
  <dcterms:modified xsi:type="dcterms:W3CDTF">2021-05-24T09:27:00Z</dcterms:modified>
</cp:coreProperties>
</file>