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597EA8FE" w:rsidR="00B766E1" w:rsidRPr="00617AE3" w:rsidRDefault="00B766E1" w:rsidP="00B766E1">
      <w:pPr>
        <w:spacing w:after="0" w:line="276" w:lineRule="auto"/>
        <w:rPr>
          <w:rFonts w:ascii="Times New Roman" w:hAnsi="Times New Roman"/>
        </w:rPr>
      </w:pPr>
      <w:r w:rsidRPr="00617AE3">
        <w:rPr>
          <w:rFonts w:ascii="Times New Roman" w:hAnsi="Times New Roman"/>
          <w:b/>
          <w:szCs w:val="24"/>
        </w:rPr>
        <w:t xml:space="preserve">Nr.  </w:t>
      </w:r>
      <w:r>
        <w:rPr>
          <w:rFonts w:ascii="Times New Roman" w:hAnsi="Times New Roman"/>
          <w:b/>
          <w:szCs w:val="24"/>
        </w:rPr>
        <w:t>406</w:t>
      </w:r>
      <w:r w:rsidR="00F02A5D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/24.05.2021</w:t>
      </w:r>
    </w:p>
    <w:p w14:paraId="280CF09E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b/>
          <w:sz w:val="22"/>
        </w:rPr>
      </w:pPr>
    </w:p>
    <w:p w14:paraId="1377B152" w14:textId="77777777" w:rsidR="00B766E1" w:rsidRPr="00617AE3" w:rsidRDefault="00B766E1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CĂTRE</w:t>
      </w:r>
    </w:p>
    <w:p w14:paraId="71DA5B0C" w14:textId="35FE9B5E" w:rsidR="00B766E1" w:rsidRPr="00AB201F" w:rsidRDefault="00B766E1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 xml:space="preserve">ȘCOALA GIMNAZIALĂ </w:t>
      </w:r>
      <w:r w:rsidR="00DD7719">
        <w:rPr>
          <w:rFonts w:ascii="Times New Roman" w:hAnsi="Times New Roman"/>
          <w:b/>
          <w:szCs w:val="24"/>
        </w:rPr>
        <w:t xml:space="preserve">  „</w:t>
      </w:r>
      <w:r w:rsidR="00FA66A8">
        <w:rPr>
          <w:rFonts w:ascii="Times New Roman" w:hAnsi="Times New Roman"/>
          <w:b/>
          <w:szCs w:val="24"/>
        </w:rPr>
        <w:t>BÁLINT GÁBOR</w:t>
      </w:r>
      <w:r w:rsidR="000326F1" w:rsidRPr="00617AE3">
        <w:rPr>
          <w:rFonts w:ascii="Times New Roman" w:hAnsi="Times New Roman"/>
          <w:b/>
          <w:szCs w:val="24"/>
        </w:rPr>
        <w:t xml:space="preserve">” </w:t>
      </w:r>
      <w:r w:rsidR="00FA66A8">
        <w:rPr>
          <w:rFonts w:ascii="Times New Roman" w:hAnsi="Times New Roman"/>
          <w:b/>
          <w:szCs w:val="24"/>
        </w:rPr>
        <w:t>CATALINA</w:t>
      </w:r>
    </w:p>
    <w:p w14:paraId="60E3C768" w14:textId="66633DA4" w:rsidR="00B766E1" w:rsidRPr="00FD2DB7" w:rsidRDefault="00B766E1" w:rsidP="00B766E1">
      <w:pPr>
        <w:spacing w:after="0"/>
        <w:jc w:val="left"/>
        <w:rPr>
          <w:rFonts w:ascii="Times New Roman" w:hAnsi="Times New Roman"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szCs w:val="24"/>
        </w:rPr>
        <w:t>Pentru a asigura buna desfășurare a examenului de bacalaureat 202</w:t>
      </w:r>
      <w:r w:rsidR="004B26DA">
        <w:rPr>
          <w:rFonts w:ascii="Times New Roman" w:hAnsi="Times New Roman"/>
          <w:szCs w:val="24"/>
        </w:rPr>
        <w:t>1</w:t>
      </w:r>
      <w:r w:rsidRPr="00617AE3">
        <w:rPr>
          <w:rFonts w:ascii="Times New Roman" w:hAnsi="Times New Roman"/>
          <w:szCs w:val="24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sz w:val="16"/>
          <w:szCs w:val="16"/>
        </w:rPr>
      </w:pPr>
    </w:p>
    <w:p w14:paraId="09860F5D" w14:textId="77777777" w:rsidR="004B26DA" w:rsidRDefault="00B766E1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</w:rPr>
      </w:pPr>
      <w:r w:rsidRPr="00617AE3">
        <w:rPr>
          <w:b/>
          <w:sz w:val="24"/>
          <w:szCs w:val="24"/>
        </w:rPr>
        <w:t>Profesori pentru îndeplinirea funcției de asistenți</w:t>
      </w:r>
    </w:p>
    <w:p w14:paraId="5B3592A6" w14:textId="64CE9066" w:rsidR="00B766E1" w:rsidRPr="00FE066B" w:rsidRDefault="00B766E1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</w:rPr>
      </w:pPr>
      <w:r w:rsidRPr="00FE066B">
        <w:rPr>
          <w:bCs/>
          <w:sz w:val="18"/>
          <w:szCs w:val="18"/>
        </w:rPr>
        <w:t xml:space="preserve">(supraveghetor probe scrise în perioada </w:t>
      </w:r>
      <w:r w:rsidR="004B26DA" w:rsidRPr="00FE066B">
        <w:rPr>
          <w:bCs/>
          <w:sz w:val="18"/>
          <w:szCs w:val="18"/>
        </w:rPr>
        <w:t>28-30 iunie 2021, și 1 iulie 2021</w:t>
      </w:r>
      <w:r w:rsidRPr="00FE066B">
        <w:rPr>
          <w:bCs/>
          <w:sz w:val="18"/>
          <w:szCs w:val="18"/>
        </w:rPr>
        <w:t xml:space="preserve"> în mun. </w:t>
      </w:r>
      <w:r w:rsidR="001976DB">
        <w:rPr>
          <w:bCs/>
          <w:sz w:val="18"/>
          <w:szCs w:val="18"/>
        </w:rPr>
        <w:t>Tg. Secuiesc</w:t>
      </w:r>
      <w:r w:rsidRPr="00FE066B">
        <w:rPr>
          <w:bCs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617AE3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Nr.</w:t>
            </w:r>
          </w:p>
          <w:p w14:paraId="2B395A3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Telefon/</w:t>
            </w:r>
          </w:p>
          <w:p w14:paraId="47C51B3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Semnătura cadrului didactic</w:t>
            </w:r>
          </w:p>
        </w:tc>
      </w:tr>
      <w:tr w:rsidR="00B766E1" w:rsidRPr="00617AE3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B5601B6" w14:textId="77777777" w:rsidR="004B26DA" w:rsidRPr="004B26DA" w:rsidRDefault="004B26DA" w:rsidP="004B26DA">
      <w:pPr>
        <w:spacing w:after="0" w:line="276" w:lineRule="auto"/>
        <w:ind w:firstLine="720"/>
        <w:rPr>
          <w:sz w:val="16"/>
          <w:szCs w:val="16"/>
        </w:rPr>
      </w:pPr>
    </w:p>
    <w:p w14:paraId="100A1516" w14:textId="0D37B509" w:rsidR="00B766E1" w:rsidRPr="00617AE3" w:rsidRDefault="00B766E1" w:rsidP="004B26DA">
      <w:pPr>
        <w:spacing w:after="0" w:line="276" w:lineRule="auto"/>
        <w:ind w:firstLine="720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t xml:space="preserve">Vă rugăm să completați cu maximă atenție și seriozitate tabelul de mai sus, ținând cont de importanța transmiterii unor date exacte comisiei județene a examenului de bacalaureat. Aveți sarcina să nominalizați cel puțin </w:t>
      </w:r>
      <w:r w:rsidR="00AD288C">
        <w:rPr>
          <w:rFonts w:ascii="Times New Roman" w:hAnsi="Times New Roman"/>
          <w:szCs w:val="24"/>
        </w:rPr>
        <w:t>10</w:t>
      </w:r>
      <w:r w:rsidRPr="00617AE3">
        <w:rPr>
          <w:rFonts w:ascii="Times New Roman" w:hAnsi="Times New Roman"/>
          <w:szCs w:val="24"/>
        </w:rPr>
        <w:t xml:space="preserve"> (</w:t>
      </w:r>
      <w:r w:rsidR="00AD288C">
        <w:rPr>
          <w:rFonts w:ascii="Times New Roman" w:hAnsi="Times New Roman"/>
          <w:szCs w:val="24"/>
        </w:rPr>
        <w:t>zece)</w:t>
      </w:r>
      <w:r w:rsidRPr="00617AE3">
        <w:rPr>
          <w:rFonts w:ascii="Times New Roman" w:hAnsi="Times New Roman"/>
          <w:szCs w:val="24"/>
        </w:rPr>
        <w:t xml:space="preserve"> cadre didactice pentru funcția de asistent.</w:t>
      </w:r>
    </w:p>
    <w:p w14:paraId="6DD7A736" w14:textId="245CD8E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  <w:u w:val="single"/>
        </w:rPr>
        <w:t>TERMEN DE TRIMITERE LA I.Ş.J. COVASNA:</w:t>
      </w:r>
      <w:r w:rsidRPr="00617AE3">
        <w:rPr>
          <w:rFonts w:ascii="Times New Roman" w:hAnsi="Times New Roman"/>
          <w:b/>
          <w:szCs w:val="24"/>
        </w:rPr>
        <w:t xml:space="preserve">           </w:t>
      </w:r>
      <w:r>
        <w:rPr>
          <w:rFonts w:ascii="Times New Roman" w:hAnsi="Times New Roman"/>
          <w:b/>
          <w:szCs w:val="24"/>
        </w:rPr>
        <w:t>0</w:t>
      </w:r>
      <w:r w:rsidR="004B26DA">
        <w:rPr>
          <w:rFonts w:ascii="Times New Roman" w:hAnsi="Times New Roman"/>
          <w:b/>
          <w:szCs w:val="24"/>
        </w:rPr>
        <w:t>4</w:t>
      </w:r>
      <w:r w:rsidRPr="00617AE3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6</w:t>
      </w:r>
      <w:r w:rsidRPr="00617AE3">
        <w:rPr>
          <w:rFonts w:ascii="Times New Roman" w:hAnsi="Times New Roman"/>
          <w:b/>
          <w:szCs w:val="24"/>
        </w:rPr>
        <w:t>.20</w:t>
      </w:r>
      <w:r>
        <w:rPr>
          <w:rFonts w:ascii="Times New Roman" w:hAnsi="Times New Roman"/>
          <w:b/>
          <w:szCs w:val="24"/>
        </w:rPr>
        <w:t>2</w:t>
      </w:r>
      <w:r w:rsidR="004B26DA">
        <w:rPr>
          <w:rFonts w:ascii="Times New Roman" w:hAnsi="Times New Roman"/>
          <w:b/>
          <w:szCs w:val="24"/>
        </w:rPr>
        <w:t>1</w:t>
      </w:r>
      <w:r w:rsidRPr="00617AE3">
        <w:rPr>
          <w:rFonts w:ascii="Times New Roman" w:hAnsi="Times New Roman"/>
          <w:b/>
          <w:szCs w:val="24"/>
        </w:rPr>
        <w:t xml:space="preserve"> </w:t>
      </w:r>
    </w:p>
    <w:p w14:paraId="0536A1A1" w14:textId="7777777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</w:rPr>
      </w:pP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  <w:t xml:space="preserve">  </w:t>
      </w:r>
    </w:p>
    <w:p w14:paraId="1BE35D41" w14:textId="77777777" w:rsidR="00B766E1" w:rsidRPr="00617AE3" w:rsidRDefault="00B766E1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INSPECTOR ŞCOLAR GENERAL,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      INSPECTOR ŞCOLAR,</w:t>
      </w:r>
    </w:p>
    <w:p w14:paraId="1E162607" w14:textId="300575CC" w:rsidR="00254F47" w:rsidRPr="00B766E1" w:rsidRDefault="00B766E1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prof. KISS IMRE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prof. FARKAS CSABA ISTV</w:t>
      </w:r>
      <w:r w:rsidR="00FE066B">
        <w:rPr>
          <w:rFonts w:ascii="Times New Roman" w:hAnsi="Times New Roman"/>
          <w:b/>
          <w:szCs w:val="24"/>
          <w:lang w:val="hu-HU"/>
        </w:rPr>
        <w:t>Á</w:t>
      </w:r>
      <w:r w:rsidRPr="00617AE3">
        <w:rPr>
          <w:rFonts w:ascii="Times New Roman" w:hAnsi="Times New Roman"/>
          <w:b/>
          <w:szCs w:val="24"/>
        </w:rPr>
        <w:t>N</w:t>
      </w:r>
    </w:p>
    <w:sectPr w:rsidR="00254F47" w:rsidRPr="00B766E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4B2AF" w14:textId="77777777" w:rsidR="00BA01CE" w:rsidRDefault="00BA01CE" w:rsidP="00E160F0">
      <w:pPr>
        <w:spacing w:after="0"/>
      </w:pPr>
      <w:r>
        <w:separator/>
      </w:r>
    </w:p>
  </w:endnote>
  <w:endnote w:type="continuationSeparator" w:id="0">
    <w:p w14:paraId="56A6C4F1" w14:textId="77777777" w:rsidR="00BA01CE" w:rsidRDefault="00BA01CE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5CE6" w14:textId="77777777" w:rsidR="00BA01CE" w:rsidRDefault="00BA01CE" w:rsidP="00E160F0">
      <w:pPr>
        <w:spacing w:after="0"/>
      </w:pPr>
      <w:r>
        <w:separator/>
      </w:r>
    </w:p>
  </w:footnote>
  <w:footnote w:type="continuationSeparator" w:id="0">
    <w:p w14:paraId="06553C43" w14:textId="77777777" w:rsidR="00BA01CE" w:rsidRDefault="00BA01CE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BA01CE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CE1B64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D57E60" w:rsidP="00CD486E">
    <w:pPr>
      <w:pStyle w:val="Header"/>
      <w:rPr>
        <w:noProof/>
      </w:rPr>
    </w:pPr>
  </w:p>
  <w:p w14:paraId="6239EEF8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BA01CE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FF373C">
      <w:rPr>
        <w:noProof/>
        <w:lang w:val="en-U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FD5AAE"/>
    <w:multiLevelType w:val="hybridMultilevel"/>
    <w:tmpl w:val="E3329AA8"/>
    <w:lvl w:ilvl="0" w:tplc="BE72C0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9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30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6C"/>
    <w:rsid w:val="00002654"/>
    <w:rsid w:val="00007F2A"/>
    <w:rsid w:val="00010FA0"/>
    <w:rsid w:val="00020768"/>
    <w:rsid w:val="000326F1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4B11"/>
    <w:rsid w:val="00067F64"/>
    <w:rsid w:val="00071106"/>
    <w:rsid w:val="00071C8C"/>
    <w:rsid w:val="00073638"/>
    <w:rsid w:val="00074EE8"/>
    <w:rsid w:val="00081B3F"/>
    <w:rsid w:val="00085480"/>
    <w:rsid w:val="00085A2F"/>
    <w:rsid w:val="00086425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3F11"/>
    <w:rsid w:val="000F695A"/>
    <w:rsid w:val="00114583"/>
    <w:rsid w:val="00116140"/>
    <w:rsid w:val="00117634"/>
    <w:rsid w:val="00121E4D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976DB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1F39F5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4E44"/>
    <w:rsid w:val="0024504A"/>
    <w:rsid w:val="002462E6"/>
    <w:rsid w:val="00246AF4"/>
    <w:rsid w:val="00247CD0"/>
    <w:rsid w:val="00251ADC"/>
    <w:rsid w:val="00254F47"/>
    <w:rsid w:val="00260142"/>
    <w:rsid w:val="0026029E"/>
    <w:rsid w:val="002618C9"/>
    <w:rsid w:val="00266393"/>
    <w:rsid w:val="002668AB"/>
    <w:rsid w:val="00267398"/>
    <w:rsid w:val="00270EBA"/>
    <w:rsid w:val="00272417"/>
    <w:rsid w:val="00275729"/>
    <w:rsid w:val="002816F6"/>
    <w:rsid w:val="002831E5"/>
    <w:rsid w:val="002832CC"/>
    <w:rsid w:val="0028427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05F62"/>
    <w:rsid w:val="00314EEF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13F0"/>
    <w:rsid w:val="003C422F"/>
    <w:rsid w:val="003C7A7A"/>
    <w:rsid w:val="003D1FEA"/>
    <w:rsid w:val="003D3FCF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44213"/>
    <w:rsid w:val="00447239"/>
    <w:rsid w:val="00457B52"/>
    <w:rsid w:val="004635F3"/>
    <w:rsid w:val="00473536"/>
    <w:rsid w:val="00477674"/>
    <w:rsid w:val="00485BAD"/>
    <w:rsid w:val="00487C22"/>
    <w:rsid w:val="004939DD"/>
    <w:rsid w:val="004958FF"/>
    <w:rsid w:val="00496CAE"/>
    <w:rsid w:val="004A4ACE"/>
    <w:rsid w:val="004A5F88"/>
    <w:rsid w:val="004A7878"/>
    <w:rsid w:val="004B1D24"/>
    <w:rsid w:val="004B23C8"/>
    <w:rsid w:val="004B26DA"/>
    <w:rsid w:val="004C65D0"/>
    <w:rsid w:val="004D10F1"/>
    <w:rsid w:val="004D4596"/>
    <w:rsid w:val="004E0F7A"/>
    <w:rsid w:val="004F3F88"/>
    <w:rsid w:val="004F534D"/>
    <w:rsid w:val="005069AD"/>
    <w:rsid w:val="00507CBB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63C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917A1"/>
    <w:rsid w:val="005A35B1"/>
    <w:rsid w:val="005A5ECE"/>
    <w:rsid w:val="005A781C"/>
    <w:rsid w:val="005C0481"/>
    <w:rsid w:val="005C2D28"/>
    <w:rsid w:val="005C2E26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5CF6"/>
    <w:rsid w:val="00626B9C"/>
    <w:rsid w:val="006321C1"/>
    <w:rsid w:val="00635270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9C"/>
    <w:rsid w:val="00687EDD"/>
    <w:rsid w:val="00690C78"/>
    <w:rsid w:val="00694BE7"/>
    <w:rsid w:val="00696379"/>
    <w:rsid w:val="006A1652"/>
    <w:rsid w:val="006A3CB5"/>
    <w:rsid w:val="006A5505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B1E"/>
    <w:rsid w:val="00703F27"/>
    <w:rsid w:val="0070445A"/>
    <w:rsid w:val="00705FCB"/>
    <w:rsid w:val="007168AF"/>
    <w:rsid w:val="00721CF3"/>
    <w:rsid w:val="00726B54"/>
    <w:rsid w:val="00727EE8"/>
    <w:rsid w:val="00727FB2"/>
    <w:rsid w:val="007319CE"/>
    <w:rsid w:val="00731C15"/>
    <w:rsid w:val="00735914"/>
    <w:rsid w:val="007359F6"/>
    <w:rsid w:val="0073602B"/>
    <w:rsid w:val="007365F7"/>
    <w:rsid w:val="007369E3"/>
    <w:rsid w:val="00740DCF"/>
    <w:rsid w:val="007414E0"/>
    <w:rsid w:val="00742CC0"/>
    <w:rsid w:val="00746097"/>
    <w:rsid w:val="00747EE3"/>
    <w:rsid w:val="007502DD"/>
    <w:rsid w:val="00752ECB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C624E"/>
    <w:rsid w:val="007D086D"/>
    <w:rsid w:val="007D27F1"/>
    <w:rsid w:val="007D2F71"/>
    <w:rsid w:val="007D3B61"/>
    <w:rsid w:val="007D4D31"/>
    <w:rsid w:val="007E140C"/>
    <w:rsid w:val="007E43FE"/>
    <w:rsid w:val="007E7946"/>
    <w:rsid w:val="007F28B6"/>
    <w:rsid w:val="007F4702"/>
    <w:rsid w:val="008005C2"/>
    <w:rsid w:val="008012F7"/>
    <w:rsid w:val="00803847"/>
    <w:rsid w:val="00803CF0"/>
    <w:rsid w:val="00807ECB"/>
    <w:rsid w:val="00810A83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53CA8"/>
    <w:rsid w:val="008566EF"/>
    <w:rsid w:val="00861F8F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0960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53FF8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A7E58"/>
    <w:rsid w:val="009B2FD3"/>
    <w:rsid w:val="009B441B"/>
    <w:rsid w:val="009B63F9"/>
    <w:rsid w:val="009B64D4"/>
    <w:rsid w:val="009C398A"/>
    <w:rsid w:val="009D0577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472D"/>
    <w:rsid w:val="00A6382B"/>
    <w:rsid w:val="00A66BCC"/>
    <w:rsid w:val="00A67C38"/>
    <w:rsid w:val="00A7458A"/>
    <w:rsid w:val="00A867D7"/>
    <w:rsid w:val="00A90AA8"/>
    <w:rsid w:val="00A927D4"/>
    <w:rsid w:val="00A955E6"/>
    <w:rsid w:val="00A978B5"/>
    <w:rsid w:val="00AA07A0"/>
    <w:rsid w:val="00AA11E3"/>
    <w:rsid w:val="00AA6494"/>
    <w:rsid w:val="00AA7BFA"/>
    <w:rsid w:val="00AB196A"/>
    <w:rsid w:val="00AB3D95"/>
    <w:rsid w:val="00AB5265"/>
    <w:rsid w:val="00AC2F88"/>
    <w:rsid w:val="00AC47BB"/>
    <w:rsid w:val="00AD288C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1C8B"/>
    <w:rsid w:val="00B32315"/>
    <w:rsid w:val="00B334C9"/>
    <w:rsid w:val="00B33A98"/>
    <w:rsid w:val="00B33E6B"/>
    <w:rsid w:val="00B43D28"/>
    <w:rsid w:val="00B44D04"/>
    <w:rsid w:val="00B456B8"/>
    <w:rsid w:val="00B566E1"/>
    <w:rsid w:val="00B57A18"/>
    <w:rsid w:val="00B63859"/>
    <w:rsid w:val="00B642B3"/>
    <w:rsid w:val="00B649CA"/>
    <w:rsid w:val="00B65A98"/>
    <w:rsid w:val="00B73D8E"/>
    <w:rsid w:val="00B766E1"/>
    <w:rsid w:val="00B934C6"/>
    <w:rsid w:val="00B9666F"/>
    <w:rsid w:val="00B97011"/>
    <w:rsid w:val="00BA01CE"/>
    <w:rsid w:val="00BA0DCC"/>
    <w:rsid w:val="00BA3364"/>
    <w:rsid w:val="00BA5C1C"/>
    <w:rsid w:val="00BA6AEC"/>
    <w:rsid w:val="00BB0F93"/>
    <w:rsid w:val="00BC1256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10B78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0E0E"/>
    <w:rsid w:val="00C81327"/>
    <w:rsid w:val="00C82340"/>
    <w:rsid w:val="00C83ADE"/>
    <w:rsid w:val="00C8408D"/>
    <w:rsid w:val="00C87E00"/>
    <w:rsid w:val="00C948C9"/>
    <w:rsid w:val="00C95CBA"/>
    <w:rsid w:val="00C964D4"/>
    <w:rsid w:val="00C96575"/>
    <w:rsid w:val="00CA0A09"/>
    <w:rsid w:val="00CA1462"/>
    <w:rsid w:val="00CA2222"/>
    <w:rsid w:val="00CA57BA"/>
    <w:rsid w:val="00CA668C"/>
    <w:rsid w:val="00CA6912"/>
    <w:rsid w:val="00CB04C4"/>
    <w:rsid w:val="00CB0A5E"/>
    <w:rsid w:val="00CB4771"/>
    <w:rsid w:val="00CB5811"/>
    <w:rsid w:val="00CC16E5"/>
    <w:rsid w:val="00CD0496"/>
    <w:rsid w:val="00CD26CC"/>
    <w:rsid w:val="00CD486E"/>
    <w:rsid w:val="00CD4881"/>
    <w:rsid w:val="00CE1B64"/>
    <w:rsid w:val="00CF084C"/>
    <w:rsid w:val="00CF45A8"/>
    <w:rsid w:val="00CF526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35DE7"/>
    <w:rsid w:val="00D44878"/>
    <w:rsid w:val="00D57E60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46C"/>
    <w:rsid w:val="00DB6D45"/>
    <w:rsid w:val="00DB79CB"/>
    <w:rsid w:val="00DC2789"/>
    <w:rsid w:val="00DC5D2E"/>
    <w:rsid w:val="00DC76CF"/>
    <w:rsid w:val="00DD0A7F"/>
    <w:rsid w:val="00DD1C42"/>
    <w:rsid w:val="00DD208B"/>
    <w:rsid w:val="00DD4A3B"/>
    <w:rsid w:val="00DD4B81"/>
    <w:rsid w:val="00DD7719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4C4C"/>
    <w:rsid w:val="00EC646B"/>
    <w:rsid w:val="00EC661E"/>
    <w:rsid w:val="00EC775C"/>
    <w:rsid w:val="00ED3D4D"/>
    <w:rsid w:val="00ED40A6"/>
    <w:rsid w:val="00ED4FB5"/>
    <w:rsid w:val="00EE62F7"/>
    <w:rsid w:val="00F02A5D"/>
    <w:rsid w:val="00F03EAF"/>
    <w:rsid w:val="00F04385"/>
    <w:rsid w:val="00F10DCA"/>
    <w:rsid w:val="00F1747B"/>
    <w:rsid w:val="00F24B31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66A8"/>
    <w:rsid w:val="00FA790B"/>
    <w:rsid w:val="00FB1C22"/>
    <w:rsid w:val="00FC0AA7"/>
    <w:rsid w:val="00FD19FD"/>
    <w:rsid w:val="00FD28BA"/>
    <w:rsid w:val="00FD2DB7"/>
    <w:rsid w:val="00FE066B"/>
    <w:rsid w:val="00FE082B"/>
    <w:rsid w:val="00FE29A4"/>
    <w:rsid w:val="00FE37B4"/>
    <w:rsid w:val="00FE53ED"/>
    <w:rsid w:val="00FE55A8"/>
    <w:rsid w:val="00FF373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38B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~1\AppData\Local\Temp\Antet-2021-M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22CF-654F-4AE9-8509-CE47AC6A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Antet-2021-ME-Landscape.dotx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2021-05-24T08:52:00Z</dcterms:created>
  <dcterms:modified xsi:type="dcterms:W3CDTF">2021-05-24T08:52:00Z</dcterms:modified>
</cp:coreProperties>
</file>