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1834CD47" w:rsidR="00B766E1" w:rsidRPr="00AB201F" w:rsidRDefault="00B766E1" w:rsidP="00ED5399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>ȘCOALA GIMNAZIALĂ ”</w:t>
      </w:r>
      <w:r w:rsidR="00ED5399">
        <w:rPr>
          <w:rFonts w:ascii="Times New Roman" w:hAnsi="Times New Roman"/>
          <w:b/>
          <w:szCs w:val="24"/>
        </w:rPr>
        <w:t>ANTOS JÁNOS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ED5399">
        <w:rPr>
          <w:rFonts w:ascii="Times New Roman" w:hAnsi="Times New Roman"/>
          <w:b/>
          <w:szCs w:val="24"/>
        </w:rPr>
        <w:t>RECI</w:t>
      </w:r>
    </w:p>
    <w:p w14:paraId="60E3C768" w14:textId="66633DA4" w:rsidR="00B766E1" w:rsidRPr="00617AE3" w:rsidRDefault="00B766E1" w:rsidP="00B766E1">
      <w:pPr>
        <w:spacing w:after="0"/>
        <w:jc w:val="left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8F9E7E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Sf. Gheorghe)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0EBBF295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>
        <w:rPr>
          <w:rFonts w:ascii="Times New Roman" w:hAnsi="Times New Roman"/>
          <w:szCs w:val="24"/>
        </w:rPr>
        <w:t>5</w:t>
      </w:r>
      <w:r w:rsidRPr="00617AE3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cinci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C4F7" w14:textId="77777777" w:rsidR="00EF6597" w:rsidRDefault="00EF6597" w:rsidP="00E160F0">
      <w:pPr>
        <w:spacing w:after="0"/>
      </w:pPr>
      <w:r>
        <w:separator/>
      </w:r>
    </w:p>
  </w:endnote>
  <w:endnote w:type="continuationSeparator" w:id="0">
    <w:p w14:paraId="42C6E923" w14:textId="77777777" w:rsidR="00EF6597" w:rsidRDefault="00EF659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95C6" w14:textId="77777777" w:rsidR="00EF6597" w:rsidRDefault="00EF6597" w:rsidP="00E160F0">
      <w:pPr>
        <w:spacing w:after="0"/>
      </w:pPr>
      <w:r>
        <w:separator/>
      </w:r>
    </w:p>
  </w:footnote>
  <w:footnote w:type="continuationSeparator" w:id="0">
    <w:p w14:paraId="6AA18E5D" w14:textId="77777777" w:rsidR="00EF6597" w:rsidRDefault="00EF659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EF6597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EF659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40B1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D5399"/>
    <w:rsid w:val="00EE62F7"/>
    <w:rsid w:val="00EF6597"/>
    <w:rsid w:val="00F02A5D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2021-05-24T08:19:00Z</dcterms:created>
  <dcterms:modified xsi:type="dcterms:W3CDTF">2021-05-24T08:21:00Z</dcterms:modified>
</cp:coreProperties>
</file>