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58EBD06" w:rsidR="00B766E1" w:rsidRPr="00AB201F" w:rsidRDefault="00B766E1" w:rsidP="00A87AC8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>
        <w:rPr>
          <w:rFonts w:ascii="Times New Roman" w:hAnsi="Times New Roman"/>
          <w:b/>
          <w:szCs w:val="24"/>
        </w:rPr>
        <w:t>ADY ENDRE</w:t>
      </w:r>
      <w:r w:rsidRPr="00617AE3"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b/>
          <w:szCs w:val="24"/>
        </w:rPr>
        <w:t>SF. GHEORGHE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737FB6A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87AC8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87AC8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BC26" w14:textId="77777777" w:rsidR="001312F1" w:rsidRDefault="001312F1" w:rsidP="00E160F0">
      <w:pPr>
        <w:spacing w:after="0"/>
      </w:pPr>
      <w:r>
        <w:separator/>
      </w:r>
    </w:p>
  </w:endnote>
  <w:endnote w:type="continuationSeparator" w:id="0">
    <w:p w14:paraId="1090FC9A" w14:textId="77777777" w:rsidR="001312F1" w:rsidRDefault="001312F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EEE4" w14:textId="77777777" w:rsidR="001312F1" w:rsidRDefault="001312F1" w:rsidP="00E160F0">
      <w:pPr>
        <w:spacing w:after="0"/>
      </w:pPr>
      <w:r>
        <w:separator/>
      </w:r>
    </w:p>
  </w:footnote>
  <w:footnote w:type="continuationSeparator" w:id="0">
    <w:p w14:paraId="47739628" w14:textId="77777777" w:rsidR="001312F1" w:rsidRDefault="001312F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1312F1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1312F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312F1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67CDA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C5748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87AC8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014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2021-05-24T13:19:00Z</dcterms:created>
  <dcterms:modified xsi:type="dcterms:W3CDTF">2021-05-24T13:19:00Z</dcterms:modified>
</cp:coreProperties>
</file>